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CA9" w:rsidRDefault="00157CA9"/>
    <w:p w:rsidR="00157CA9" w:rsidRDefault="00157CA9"/>
    <w:p w:rsidR="00157CA9" w:rsidRDefault="007A2908" w:rsidP="00157CA9">
      <w:pPr>
        <w:pStyle w:val="berschrift3"/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4457065</wp:posOffset>
            </wp:positionH>
            <wp:positionV relativeFrom="page">
              <wp:posOffset>89535</wp:posOffset>
            </wp:positionV>
            <wp:extent cx="1522730" cy="1133475"/>
            <wp:effectExtent l="19050" t="0" r="1270" b="0"/>
            <wp:wrapSquare wrapText="bothSides"/>
            <wp:docPr id="2" name="Bild 2" descr="logo-grwwn-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grwwn-gro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231">
        <w:rPr>
          <w:noProof/>
        </w:rPr>
        <w:t>Projektsteckbrief für die Beantragung von Fördermitteln der LEADER-Region GesundRegion Wümme-Wieste-Niederung</w:t>
      </w:r>
      <w:r w:rsidR="00E6207C">
        <w:rPr>
          <w:noProof/>
        </w:rPr>
        <w:t xml:space="preserve"> Förderperiode 2023 - 2027</w:t>
      </w:r>
    </w:p>
    <w:p w:rsidR="00157CA9" w:rsidRDefault="00000000" w:rsidP="00157CA9">
      <w:r>
        <w:pict>
          <v:rect id="_x0000_i1025" style="width:453.6pt;height:1.5pt" o:hralign="center" o:hrstd="t" o:hrnoshade="t" o:hr="t" fillcolor="#a0a0a0" stroked="f"/>
        </w:pict>
      </w:r>
    </w:p>
    <w:p w:rsidR="00785699" w:rsidRDefault="00785699" w:rsidP="00157CA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0A6231" w:rsidRPr="00AC16EC" w:rsidTr="00785699">
        <w:tc>
          <w:tcPr>
            <w:tcW w:w="3369" w:type="dxa"/>
          </w:tcPr>
          <w:p w:rsidR="000A6231" w:rsidRPr="00AC16EC" w:rsidRDefault="00785699" w:rsidP="00402610">
            <w:pPr>
              <w:pStyle w:val="berschrift1"/>
              <w:rPr>
                <w:sz w:val="22"/>
                <w:szCs w:val="22"/>
              </w:rPr>
            </w:pPr>
            <w:r w:rsidRPr="00AC16EC">
              <w:rPr>
                <w:sz w:val="22"/>
                <w:szCs w:val="22"/>
              </w:rPr>
              <w:t>Projekttitel</w:t>
            </w:r>
          </w:p>
        </w:tc>
        <w:tc>
          <w:tcPr>
            <w:tcW w:w="5953" w:type="dxa"/>
          </w:tcPr>
          <w:p w:rsidR="000A6231" w:rsidRPr="00AC16EC" w:rsidRDefault="000A6231" w:rsidP="000A6231">
            <w:pPr>
              <w:rPr>
                <w:szCs w:val="22"/>
              </w:rPr>
            </w:pPr>
          </w:p>
        </w:tc>
      </w:tr>
      <w:tr w:rsidR="00402610" w:rsidRPr="00AC16EC" w:rsidTr="00785699">
        <w:tc>
          <w:tcPr>
            <w:tcW w:w="3369" w:type="dxa"/>
          </w:tcPr>
          <w:p w:rsidR="00872B87" w:rsidRPr="00AC16EC" w:rsidRDefault="00872B87" w:rsidP="00402610">
            <w:pPr>
              <w:pStyle w:val="berschrift1"/>
              <w:rPr>
                <w:sz w:val="22"/>
                <w:szCs w:val="22"/>
              </w:rPr>
            </w:pPr>
            <w:r w:rsidRPr="00AC16EC">
              <w:rPr>
                <w:sz w:val="22"/>
                <w:szCs w:val="22"/>
              </w:rPr>
              <w:t>Projektträger: Name, Anschrift, E-Mail, Telefon</w:t>
            </w:r>
          </w:p>
        </w:tc>
        <w:tc>
          <w:tcPr>
            <w:tcW w:w="5953" w:type="dxa"/>
          </w:tcPr>
          <w:p w:rsidR="00872B87" w:rsidRPr="00AC16EC" w:rsidRDefault="00872B87" w:rsidP="000A6231">
            <w:pPr>
              <w:rPr>
                <w:szCs w:val="22"/>
              </w:rPr>
            </w:pPr>
          </w:p>
        </w:tc>
      </w:tr>
      <w:tr w:rsidR="00AC16EC" w:rsidRPr="00AC16EC" w:rsidTr="00785699">
        <w:tc>
          <w:tcPr>
            <w:tcW w:w="3369" w:type="dxa"/>
          </w:tcPr>
          <w:p w:rsidR="00AC16EC" w:rsidRPr="00AC16EC" w:rsidRDefault="00AC16EC" w:rsidP="00402610">
            <w:pPr>
              <w:pStyle w:val="berschrift1"/>
              <w:rPr>
                <w:sz w:val="22"/>
                <w:szCs w:val="22"/>
              </w:rPr>
            </w:pPr>
            <w:r w:rsidRPr="00AC16EC">
              <w:rPr>
                <w:sz w:val="22"/>
                <w:szCs w:val="22"/>
              </w:rPr>
              <w:t>Wo soll das Vorhaben umgesetzt werden?</w:t>
            </w:r>
          </w:p>
        </w:tc>
        <w:tc>
          <w:tcPr>
            <w:tcW w:w="5953" w:type="dxa"/>
          </w:tcPr>
          <w:p w:rsidR="00AC16EC" w:rsidRPr="00AC16EC" w:rsidRDefault="00AC16EC" w:rsidP="000A6231">
            <w:pPr>
              <w:rPr>
                <w:szCs w:val="22"/>
              </w:rPr>
            </w:pPr>
          </w:p>
        </w:tc>
      </w:tr>
      <w:tr w:rsidR="00AC16EC" w:rsidRPr="00AC16EC" w:rsidTr="00785699">
        <w:tc>
          <w:tcPr>
            <w:tcW w:w="3369" w:type="dxa"/>
          </w:tcPr>
          <w:p w:rsidR="00AC16EC" w:rsidRPr="00A627AD" w:rsidRDefault="00AC16EC" w:rsidP="00402610">
            <w:pPr>
              <w:pStyle w:val="berschrift1"/>
              <w:rPr>
                <w:sz w:val="22"/>
                <w:szCs w:val="22"/>
              </w:rPr>
            </w:pPr>
            <w:r w:rsidRPr="00A627AD">
              <w:rPr>
                <w:sz w:val="22"/>
                <w:szCs w:val="22"/>
              </w:rPr>
              <w:t>Geplanter Umsetzungszeitraum</w:t>
            </w:r>
          </w:p>
        </w:tc>
        <w:tc>
          <w:tcPr>
            <w:tcW w:w="5953" w:type="dxa"/>
          </w:tcPr>
          <w:p w:rsidR="00AC16EC" w:rsidRPr="00AC16EC" w:rsidRDefault="00AC16EC" w:rsidP="000A6231">
            <w:pPr>
              <w:rPr>
                <w:szCs w:val="22"/>
              </w:rPr>
            </w:pPr>
          </w:p>
        </w:tc>
      </w:tr>
      <w:tr w:rsidR="000A6231" w:rsidRPr="00AC16EC" w:rsidTr="00785699">
        <w:tc>
          <w:tcPr>
            <w:tcW w:w="3369" w:type="dxa"/>
          </w:tcPr>
          <w:p w:rsidR="000A6231" w:rsidRPr="00A627AD" w:rsidRDefault="00AC16EC" w:rsidP="00402610">
            <w:pPr>
              <w:pStyle w:val="berschrift1"/>
              <w:rPr>
                <w:sz w:val="22"/>
                <w:szCs w:val="22"/>
              </w:rPr>
            </w:pPr>
            <w:r w:rsidRPr="00A627AD">
              <w:rPr>
                <w:sz w:val="22"/>
                <w:szCs w:val="22"/>
              </w:rPr>
              <w:t>Gesamtkosten/Beantragter Förderzuschuss</w:t>
            </w:r>
          </w:p>
        </w:tc>
        <w:tc>
          <w:tcPr>
            <w:tcW w:w="5953" w:type="dxa"/>
          </w:tcPr>
          <w:p w:rsidR="000A6231" w:rsidRPr="00AC16EC" w:rsidRDefault="000A6231" w:rsidP="000A6231">
            <w:pPr>
              <w:rPr>
                <w:szCs w:val="22"/>
              </w:rPr>
            </w:pPr>
          </w:p>
        </w:tc>
      </w:tr>
      <w:tr w:rsidR="00785699" w:rsidRPr="00AC16EC" w:rsidTr="00785699">
        <w:tc>
          <w:tcPr>
            <w:tcW w:w="3369" w:type="dxa"/>
          </w:tcPr>
          <w:p w:rsidR="00785699" w:rsidRPr="00A627AD" w:rsidRDefault="00785699" w:rsidP="00402610">
            <w:pPr>
              <w:pStyle w:val="berschrift1"/>
              <w:rPr>
                <w:sz w:val="22"/>
                <w:szCs w:val="22"/>
              </w:rPr>
            </w:pPr>
            <w:r w:rsidRPr="00A627AD">
              <w:rPr>
                <w:sz w:val="22"/>
                <w:szCs w:val="22"/>
              </w:rPr>
              <w:t>Kurzbeschreibung des Vorhabens (maximal 2.000 Zeichen):</w:t>
            </w:r>
          </w:p>
          <w:p w:rsidR="00AC16EC" w:rsidRPr="00A627AD" w:rsidRDefault="00AC16EC" w:rsidP="000A6231">
            <w:pPr>
              <w:numPr>
                <w:ilvl w:val="0"/>
                <w:numId w:val="8"/>
              </w:numPr>
              <w:rPr>
                <w:szCs w:val="22"/>
              </w:rPr>
            </w:pPr>
            <w:r w:rsidRPr="00A627AD">
              <w:rPr>
                <w:szCs w:val="22"/>
              </w:rPr>
              <w:t>Was ist die Idee?</w:t>
            </w:r>
          </w:p>
          <w:p w:rsidR="00AC16EC" w:rsidRPr="00A627AD" w:rsidRDefault="00AC16EC" w:rsidP="00AC16EC">
            <w:pPr>
              <w:numPr>
                <w:ilvl w:val="0"/>
                <w:numId w:val="8"/>
              </w:numPr>
              <w:rPr>
                <w:szCs w:val="22"/>
              </w:rPr>
            </w:pPr>
            <w:r w:rsidRPr="00A627AD">
              <w:rPr>
                <w:szCs w:val="22"/>
              </w:rPr>
              <w:t>Was soll gemacht werden?</w:t>
            </w:r>
          </w:p>
          <w:p w:rsidR="00AC16EC" w:rsidRPr="00A627AD" w:rsidRDefault="00AC16EC" w:rsidP="000A6231">
            <w:pPr>
              <w:numPr>
                <w:ilvl w:val="0"/>
                <w:numId w:val="8"/>
              </w:numPr>
              <w:rPr>
                <w:szCs w:val="22"/>
              </w:rPr>
            </w:pPr>
            <w:r w:rsidRPr="00A627AD">
              <w:rPr>
                <w:szCs w:val="22"/>
              </w:rPr>
              <w:t>Was sind die Ziele des Vorhabens und wer sind die Zielgruppen?</w:t>
            </w:r>
          </w:p>
          <w:p w:rsidR="00785699" w:rsidRPr="00A627AD" w:rsidRDefault="00785699" w:rsidP="000A6231">
            <w:pPr>
              <w:numPr>
                <w:ilvl w:val="0"/>
                <w:numId w:val="8"/>
              </w:numPr>
              <w:rPr>
                <w:szCs w:val="22"/>
              </w:rPr>
            </w:pPr>
            <w:r w:rsidRPr="00A627AD">
              <w:rPr>
                <w:szCs w:val="22"/>
              </w:rPr>
              <w:t>Wer ist beteiligt?</w:t>
            </w:r>
          </w:p>
          <w:p w:rsidR="00785699" w:rsidRPr="00A627AD" w:rsidRDefault="00785699" w:rsidP="000A6231">
            <w:pPr>
              <w:numPr>
                <w:ilvl w:val="0"/>
                <w:numId w:val="8"/>
              </w:numPr>
              <w:rPr>
                <w:szCs w:val="22"/>
              </w:rPr>
            </w:pPr>
            <w:r w:rsidRPr="00A627AD">
              <w:rPr>
                <w:szCs w:val="22"/>
              </w:rPr>
              <w:t>Wirkt das Vorhaben eher lokal oder regional?</w:t>
            </w:r>
          </w:p>
        </w:tc>
        <w:tc>
          <w:tcPr>
            <w:tcW w:w="5953" w:type="dxa"/>
          </w:tcPr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  <w:p w:rsidR="00785699" w:rsidRPr="00AC16EC" w:rsidRDefault="00785699" w:rsidP="003363E3">
            <w:pPr>
              <w:rPr>
                <w:szCs w:val="22"/>
              </w:rPr>
            </w:pPr>
          </w:p>
        </w:tc>
      </w:tr>
    </w:tbl>
    <w:p w:rsidR="00785699" w:rsidRDefault="00785699" w:rsidP="00872B87"/>
    <w:p w:rsidR="000A6231" w:rsidRDefault="00785699" w:rsidP="00872B87">
      <w:r>
        <w:br w:type="page"/>
      </w:r>
    </w:p>
    <w:p w:rsidR="000A6231" w:rsidRDefault="000A6231" w:rsidP="000A6231">
      <w:pPr>
        <w:pStyle w:val="berschrift1"/>
      </w:pPr>
      <w:r>
        <w:lastRenderedPageBreak/>
        <w:t>Zu welchem Handlungsfeld leistet das Vorhaben Ihrer Einschätzung nach einen Beitrag (</w:t>
      </w:r>
      <w:r w:rsidR="0089475F">
        <w:t>s</w:t>
      </w:r>
      <w:r>
        <w:t xml:space="preserve">iehe dazu auch das REK der </w:t>
      </w:r>
      <w:proofErr w:type="spellStart"/>
      <w:r>
        <w:t>GesundRegion</w:t>
      </w:r>
      <w:proofErr w:type="spellEnd"/>
      <w:r>
        <w:t>)</w:t>
      </w:r>
    </w:p>
    <w:p w:rsidR="000A6231" w:rsidRDefault="000A6231" w:rsidP="000A6231">
      <w:pPr>
        <w:pStyle w:val="berschrift1"/>
      </w:pPr>
      <w:r>
        <w:t xml:space="preserve">Gesundheit und Nachhaltigkeit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C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>
        <w:instrText xml:space="preserve"> FORMCHECKBOX </w:instrText>
      </w:r>
      <w:r w:rsidR="00000000">
        <w:fldChar w:fldCharType="separate"/>
      </w:r>
      <w:r w:rsidR="004878CF">
        <w:fldChar w:fldCharType="end"/>
      </w:r>
      <w:bookmarkEnd w:id="0"/>
    </w:p>
    <w:p w:rsidR="000A6231" w:rsidRDefault="000A6231" w:rsidP="000A6231">
      <w:pPr>
        <w:pStyle w:val="berschrift1"/>
      </w:pPr>
      <w:r>
        <w:t xml:space="preserve">Klima-, Natur- und Umweltschutz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CF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instrText xml:space="preserve"> FORMCHECKBOX </w:instrText>
      </w:r>
      <w:r w:rsidR="00000000">
        <w:fldChar w:fldCharType="separate"/>
      </w:r>
      <w:r w:rsidR="004878CF">
        <w:fldChar w:fldCharType="end"/>
      </w:r>
      <w:bookmarkEnd w:id="1"/>
    </w:p>
    <w:p w:rsidR="000A6231" w:rsidRDefault="000A6231" w:rsidP="000A6231">
      <w:pPr>
        <w:pStyle w:val="berschrift1"/>
      </w:pPr>
      <w:r>
        <w:t>D</w:t>
      </w:r>
      <w:r w:rsidR="00AC16EC">
        <w:t>aseinsvorsorge, Gemeinschaft,</w:t>
      </w:r>
      <w:r>
        <w:t xml:space="preserve"> gleichwertige Lebensverhältnisse</w:t>
      </w:r>
      <w:r w:rsidR="00AC16EC">
        <w:t xml:space="preserve"> </w:t>
      </w:r>
      <w:r w:rsidR="00AC16EC">
        <w:br/>
        <w:t>und Teilhaber</w:t>
      </w:r>
      <w:r>
        <w:t xml:space="preserve"> </w:t>
      </w:r>
      <w:r>
        <w:tab/>
      </w:r>
      <w:r w:rsidR="00AC16EC">
        <w:tab/>
      </w:r>
      <w:r w:rsidR="00AC16EC">
        <w:tab/>
      </w:r>
      <w:r w:rsidR="00AC16EC">
        <w:tab/>
      </w:r>
      <w:r w:rsidR="00AC16EC">
        <w:tab/>
      </w:r>
      <w:r w:rsidR="00AC16EC">
        <w:tab/>
      </w:r>
      <w:r w:rsidR="00AC16EC">
        <w:tab/>
      </w:r>
      <w:r w:rsidR="00AC16EC">
        <w:tab/>
      </w:r>
      <w:r w:rsidR="004878CF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instrText xml:space="preserve"> FORMCHECKBOX </w:instrText>
      </w:r>
      <w:r w:rsidR="00000000">
        <w:fldChar w:fldCharType="separate"/>
      </w:r>
      <w:r w:rsidR="004878CF">
        <w:fldChar w:fldCharType="end"/>
      </w:r>
      <w:bookmarkEnd w:id="2"/>
    </w:p>
    <w:p w:rsidR="000A6231" w:rsidRDefault="000A6231" w:rsidP="000A6231">
      <w:pPr>
        <w:pStyle w:val="berschrift1"/>
      </w:pPr>
      <w:r>
        <w:t xml:space="preserve">Raum- und Siedlungsentwicklung mit Flächenmanagement </w:t>
      </w:r>
      <w:r>
        <w:tab/>
      </w:r>
      <w:r>
        <w:tab/>
      </w:r>
      <w:r w:rsidR="004878CF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>
        <w:instrText xml:space="preserve"> FORMCHECKBOX </w:instrText>
      </w:r>
      <w:r w:rsidR="00000000">
        <w:fldChar w:fldCharType="separate"/>
      </w:r>
      <w:r w:rsidR="004878CF">
        <w:fldChar w:fldCharType="end"/>
      </w:r>
      <w:bookmarkEnd w:id="3"/>
    </w:p>
    <w:p w:rsidR="000A6231" w:rsidRDefault="000A6231" w:rsidP="000A6231">
      <w:pPr>
        <w:pStyle w:val="berschrift1"/>
      </w:pPr>
      <w:r>
        <w:t xml:space="preserve">Landwirtschaft, Wirtschaft und Tourismus </w:t>
      </w:r>
      <w:r>
        <w:tab/>
      </w:r>
      <w:r>
        <w:tab/>
      </w:r>
      <w:r>
        <w:tab/>
      </w:r>
      <w:r>
        <w:tab/>
      </w:r>
      <w:r>
        <w:tab/>
      </w:r>
      <w:r w:rsidR="004878CF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>
        <w:instrText xml:space="preserve"> FORMCHECKBOX </w:instrText>
      </w:r>
      <w:r w:rsidR="00000000">
        <w:fldChar w:fldCharType="separate"/>
      </w:r>
      <w:r w:rsidR="004878CF">
        <w:fldChar w:fldCharType="end"/>
      </w:r>
      <w:bookmarkEnd w:id="4"/>
    </w:p>
    <w:p w:rsidR="000A6231" w:rsidRDefault="000A6231" w:rsidP="000A6231">
      <w:pPr>
        <w:pStyle w:val="berschrift1"/>
      </w:pPr>
      <w:r>
        <w:t>Kunst, Kultur und Bildung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CF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>
        <w:instrText xml:space="preserve"> FORMCHECKBOX </w:instrText>
      </w:r>
      <w:r w:rsidR="00000000">
        <w:fldChar w:fldCharType="separate"/>
      </w:r>
      <w:r w:rsidR="004878CF">
        <w:fldChar w:fldCharType="end"/>
      </w:r>
      <w:bookmarkEnd w:id="5"/>
    </w:p>
    <w:p w:rsidR="005563F8" w:rsidRDefault="005563F8" w:rsidP="000A6231">
      <w:pPr>
        <w:pStyle w:val="berschrift1"/>
      </w:pPr>
    </w:p>
    <w:p w:rsidR="005563F8" w:rsidRDefault="005563F8" w:rsidP="000A6231">
      <w:pPr>
        <w:pStyle w:val="berschrift1"/>
      </w:pPr>
      <w:r>
        <w:t>Querschnittsthemen:</w:t>
      </w:r>
    </w:p>
    <w:p w:rsidR="005563F8" w:rsidRDefault="005563F8" w:rsidP="000A6231">
      <w:pPr>
        <w:pStyle w:val="berschrift1"/>
      </w:pPr>
      <w:r>
        <w:t xml:space="preserve">Nachhaltigkeit </w:t>
      </w:r>
      <w:r w:rsidR="004878CF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>
        <w:instrText xml:space="preserve"> FORMCHECKBOX </w:instrText>
      </w:r>
      <w:r w:rsidR="00000000">
        <w:fldChar w:fldCharType="separate"/>
      </w:r>
      <w:r w:rsidR="004878CF">
        <w:fldChar w:fldCharType="end"/>
      </w:r>
      <w:bookmarkEnd w:id="6"/>
      <w:r>
        <w:tab/>
      </w:r>
      <w:r>
        <w:tab/>
        <w:t xml:space="preserve">Digitalisierung </w:t>
      </w:r>
      <w:r w:rsidR="004878CF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2"/>
      <w:r>
        <w:instrText xml:space="preserve"> FORMCHECKBOX </w:instrText>
      </w:r>
      <w:r w:rsidR="00000000">
        <w:fldChar w:fldCharType="separate"/>
      </w:r>
      <w:r w:rsidR="004878CF">
        <w:fldChar w:fldCharType="end"/>
      </w:r>
      <w:bookmarkEnd w:id="7"/>
      <w:r>
        <w:tab/>
      </w:r>
      <w:r>
        <w:tab/>
        <w:t xml:space="preserve">Demografischer Wandel </w:t>
      </w:r>
      <w:r w:rsidR="004878CF"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>
        <w:instrText xml:space="preserve"> FORMCHECKBOX </w:instrText>
      </w:r>
      <w:r w:rsidR="00000000">
        <w:fldChar w:fldCharType="separate"/>
      </w:r>
      <w:r w:rsidR="004878CF">
        <w:fldChar w:fldCharType="end"/>
      </w:r>
      <w:bookmarkEnd w:id="8"/>
      <w:r>
        <w:tab/>
      </w:r>
    </w:p>
    <w:p w:rsidR="005563F8" w:rsidRDefault="005563F8" w:rsidP="000A6231">
      <w:pPr>
        <w:pStyle w:val="berschrift1"/>
      </w:pPr>
    </w:p>
    <w:p w:rsidR="005563F8" w:rsidRDefault="005563F8" w:rsidP="005563F8">
      <w:pPr>
        <w:pStyle w:val="berschrift1"/>
      </w:pPr>
      <w:r>
        <w:t>Beizufügende Anlagen</w:t>
      </w:r>
    </w:p>
    <w:p w:rsidR="005563F8" w:rsidRDefault="004878CF" w:rsidP="00785699">
      <w:pPr>
        <w:spacing w:after="120"/>
        <w:ind w:left="709" w:hanging="709"/>
      </w:pPr>
      <w:r w:rsidRPr="005563F8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="005563F8" w:rsidRPr="005563F8">
        <w:instrText xml:space="preserve"> FORMCHECKBOX </w:instrText>
      </w:r>
      <w:r w:rsidR="00000000">
        <w:fldChar w:fldCharType="separate"/>
      </w:r>
      <w:r w:rsidRPr="005563F8">
        <w:fldChar w:fldCharType="end"/>
      </w:r>
      <w:bookmarkEnd w:id="9"/>
      <w:r w:rsidR="005563F8" w:rsidRPr="005563F8">
        <w:tab/>
        <w:t xml:space="preserve">Ausführliche Projektbeschreibung unter Berücksichtigung der </w:t>
      </w:r>
      <w:r w:rsidR="00785699">
        <w:t>Projektbewertungskriterien</w:t>
      </w:r>
      <w:r w:rsidR="00E6207C">
        <w:t>,</w:t>
      </w:r>
      <w:r w:rsidR="00AC16EC">
        <w:t xml:space="preserve"> der Handlungsfelder, </w:t>
      </w:r>
      <w:r w:rsidR="00E6207C">
        <w:t xml:space="preserve">der </w:t>
      </w:r>
      <w:r w:rsidR="005563F8" w:rsidRPr="005563F8">
        <w:t xml:space="preserve">Entwicklungsziele sowie </w:t>
      </w:r>
      <w:r w:rsidR="00E6207C">
        <w:t xml:space="preserve">der </w:t>
      </w:r>
      <w:r w:rsidR="005563F8" w:rsidRPr="005563F8">
        <w:t>Querschnittsthemen</w:t>
      </w:r>
    </w:p>
    <w:p w:rsidR="005563F8" w:rsidRDefault="004878CF" w:rsidP="00785699">
      <w:pPr>
        <w:spacing w:after="120"/>
        <w:ind w:left="709" w:hanging="709"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6"/>
      <w:r w:rsidR="005563F8"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5563F8">
        <w:tab/>
        <w:t>Darstellung, wie das Vorhaben zur Geschlechtergerechtigkeit, Barrierefreiheit</w:t>
      </w:r>
      <w:r w:rsidR="00785699">
        <w:t xml:space="preserve"> und </w:t>
      </w:r>
      <w:r w:rsidR="005563F8">
        <w:t>Nichtdiskriminierung beiträgt</w:t>
      </w:r>
    </w:p>
    <w:p w:rsidR="005563F8" w:rsidRDefault="004878CF" w:rsidP="005563F8">
      <w:pPr>
        <w:spacing w:after="120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="005563F8"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="005563F8">
        <w:tab/>
        <w:t>Vorlage</w:t>
      </w:r>
      <w:r w:rsidR="00E6207C">
        <w:t xml:space="preserve"> </w:t>
      </w:r>
      <w:r w:rsidR="00AC16EC">
        <w:t>(</w:t>
      </w:r>
      <w:r w:rsidR="00E6207C">
        <w:t>oder eigene Darstellung</w:t>
      </w:r>
      <w:r w:rsidR="00AC16EC">
        <w:t>)</w:t>
      </w:r>
      <w:r w:rsidR="005563F8">
        <w:t xml:space="preserve"> Kosten und Finanzierungspl</w:t>
      </w:r>
      <w:r w:rsidR="00E6207C">
        <w:t>a</w:t>
      </w:r>
      <w:r w:rsidR="005563F8">
        <w:t>n</w:t>
      </w:r>
    </w:p>
    <w:p w:rsidR="005563F8" w:rsidRDefault="004878CF" w:rsidP="005563F8">
      <w:pPr>
        <w:spacing w:after="120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="005563F8"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="005563F8">
        <w:tab/>
        <w:t>Vorlage</w:t>
      </w:r>
      <w:r w:rsidR="00E6207C">
        <w:t xml:space="preserve"> </w:t>
      </w:r>
      <w:r w:rsidR="00AC16EC">
        <w:t>(</w:t>
      </w:r>
      <w:r w:rsidR="00E6207C">
        <w:t>oder eigene Darstellung</w:t>
      </w:r>
      <w:r w:rsidR="00AC16EC">
        <w:t>)</w:t>
      </w:r>
      <w:r w:rsidR="005563F8">
        <w:t xml:space="preserve"> Zeit- und Maßnahmenplan</w:t>
      </w:r>
    </w:p>
    <w:p w:rsidR="00A85E1A" w:rsidRDefault="004878CF" w:rsidP="00A85E1A">
      <w:pPr>
        <w:spacing w:after="120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A85E1A">
        <w:instrText xml:space="preserve"> FORMCHECKBOX </w:instrText>
      </w:r>
      <w:r w:rsidR="00000000">
        <w:fldChar w:fldCharType="separate"/>
      </w:r>
      <w:r>
        <w:fldChar w:fldCharType="end"/>
      </w:r>
      <w:r w:rsidR="00A85E1A">
        <w:tab/>
        <w:t>Fotos, Skizzen</w:t>
      </w:r>
    </w:p>
    <w:p w:rsidR="00A85E1A" w:rsidRDefault="004878CF" w:rsidP="00A85E1A">
      <w:pPr>
        <w:spacing w:after="120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A85E1A">
        <w:instrText xml:space="preserve"> FORMCHECKBOX </w:instrText>
      </w:r>
      <w:r w:rsidR="00000000">
        <w:fldChar w:fldCharType="separate"/>
      </w:r>
      <w:r>
        <w:fldChar w:fldCharType="end"/>
      </w:r>
      <w:r w:rsidR="00A85E1A">
        <w:tab/>
        <w:t>Lageplan</w:t>
      </w:r>
    </w:p>
    <w:p w:rsidR="00A85E1A" w:rsidRDefault="004878CF" w:rsidP="00A85E1A">
      <w:pPr>
        <w:spacing w:after="120"/>
        <w:ind w:left="709" w:hanging="709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A85E1A">
        <w:instrText xml:space="preserve"> FORMCHECKBOX </w:instrText>
      </w:r>
      <w:r w:rsidR="00000000">
        <w:fldChar w:fldCharType="separate"/>
      </w:r>
      <w:r>
        <w:fldChar w:fldCharType="end"/>
      </w:r>
      <w:r w:rsidR="00A85E1A">
        <w:tab/>
        <w:t>Nachweis, dass der Projektträger alle erforderlichen Genehmigungen/Rechte hat, das beantragte Projekt durchzuführen</w:t>
      </w:r>
      <w:r w:rsidR="00AC16EC">
        <w:t xml:space="preserve"> (Miet- oder Pachtverträge etc.)</w:t>
      </w:r>
    </w:p>
    <w:p w:rsidR="00A85E1A" w:rsidRDefault="00A85E1A" w:rsidP="005563F8">
      <w:pPr>
        <w:spacing w:after="120"/>
      </w:pPr>
    </w:p>
    <w:p w:rsidR="00A85E1A" w:rsidRDefault="00E6207C" w:rsidP="005563F8">
      <w:pPr>
        <w:spacing w:after="120"/>
      </w:pPr>
      <w:r>
        <w:t xml:space="preserve">Die Projektunterlagen sind vollständig beim Regionalmanagement eingegangen am: </w:t>
      </w:r>
      <w:r w:rsidR="004878CF"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>
        <w:instrText xml:space="preserve"> FORMTEXT </w:instrText>
      </w:r>
      <w:r w:rsidR="004878C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878CF">
        <w:fldChar w:fldCharType="end"/>
      </w:r>
      <w:bookmarkEnd w:id="13"/>
      <w:r>
        <w:br/>
        <w:t>(wird ausgefüllt vom Regionalmanagement)</w:t>
      </w:r>
    </w:p>
    <w:sectPr w:rsidR="00A85E1A" w:rsidSect="00487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270A" w:rsidRDefault="004C270A" w:rsidP="00872B87">
      <w:r>
        <w:separator/>
      </w:r>
    </w:p>
  </w:endnote>
  <w:endnote w:type="continuationSeparator" w:id="0">
    <w:p w:rsidR="004C270A" w:rsidRDefault="004C270A" w:rsidP="0087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6EC" w:rsidRDefault="00AC16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B87" w:rsidRDefault="00000000" w:rsidP="00AC16EC">
    <w:pPr>
      <w:pStyle w:val="Fuzeile"/>
      <w:tabs>
        <w:tab w:val="clear" w:pos="9072"/>
      </w:tabs>
    </w:pPr>
    <w:r>
      <w:fldChar w:fldCharType="begin"/>
    </w:r>
    <w:r>
      <w:instrText xml:space="preserve"> PAGE   \* MERGEFORMAT </w:instrText>
    </w:r>
    <w:r>
      <w:fldChar w:fldCharType="separate"/>
    </w:r>
    <w:r w:rsidR="005E08F9">
      <w:rPr>
        <w:noProof/>
      </w:rPr>
      <w:t>1</w:t>
    </w:r>
    <w:r>
      <w:rPr>
        <w:noProof/>
      </w:rPr>
      <w:fldChar w:fldCharType="end"/>
    </w:r>
    <w:r w:rsidR="00AC16EC">
      <w:tab/>
      <w:t xml:space="preserve">Projektsteckbrief </w:t>
    </w:r>
    <w:proofErr w:type="spellStart"/>
    <w:r w:rsidR="00AC16EC">
      <w:t>GesundRegion</w:t>
    </w:r>
    <w:proofErr w:type="spellEnd"/>
    <w:r w:rsidR="00AC16EC">
      <w:t xml:space="preserve"> Wümme-</w:t>
    </w:r>
    <w:proofErr w:type="spellStart"/>
    <w:r w:rsidR="00AC16EC">
      <w:t>Wieste</w:t>
    </w:r>
    <w:proofErr w:type="spellEnd"/>
    <w:r w:rsidR="00AC16EC">
      <w:t>-Niederung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6EC" w:rsidRDefault="00AC16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270A" w:rsidRDefault="004C270A" w:rsidP="00872B87">
      <w:r>
        <w:separator/>
      </w:r>
    </w:p>
  </w:footnote>
  <w:footnote w:type="continuationSeparator" w:id="0">
    <w:p w:rsidR="004C270A" w:rsidRDefault="004C270A" w:rsidP="0087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6EC" w:rsidRDefault="00AC16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B87" w:rsidRDefault="00785699">
    <w:pPr>
      <w:pStyle w:val="Kopfzeile"/>
    </w:pPr>
    <w:r>
      <w:t xml:space="preserve">Projektsteckbrief </w:t>
    </w:r>
    <w:r w:rsidR="003F033B">
      <w:t xml:space="preserve">REK </w:t>
    </w:r>
    <w:proofErr w:type="spellStart"/>
    <w:r w:rsidR="005E08F9">
      <w:t>GesundRegion</w:t>
    </w:r>
    <w:proofErr w:type="spellEnd"/>
    <w:r w:rsidR="005E08F9">
      <w:t xml:space="preserve"> 2023 – 2027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6EC" w:rsidRDefault="00AC16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474"/>
    <w:multiLevelType w:val="hybridMultilevel"/>
    <w:tmpl w:val="061E2F34"/>
    <w:lvl w:ilvl="0" w:tplc="B4C46E20">
      <w:start w:val="1"/>
      <w:numFmt w:val="bullet"/>
      <w:lvlText w:val="o"/>
      <w:lvlJc w:val="left"/>
      <w:pPr>
        <w:tabs>
          <w:tab w:val="num" w:pos="1919"/>
        </w:tabs>
        <w:ind w:left="1560" w:hanging="1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47D446B"/>
    <w:multiLevelType w:val="hybridMultilevel"/>
    <w:tmpl w:val="0F8A643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495AD7"/>
    <w:multiLevelType w:val="hybridMultilevel"/>
    <w:tmpl w:val="4EBAC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2ED"/>
    <w:multiLevelType w:val="hybridMultilevel"/>
    <w:tmpl w:val="B6B24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5E2A"/>
    <w:multiLevelType w:val="hybridMultilevel"/>
    <w:tmpl w:val="94089202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48930A7"/>
    <w:multiLevelType w:val="hybridMultilevel"/>
    <w:tmpl w:val="7854BC66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7824249"/>
    <w:multiLevelType w:val="hybridMultilevel"/>
    <w:tmpl w:val="B14C60DE"/>
    <w:lvl w:ilvl="0" w:tplc="597C6C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F0242"/>
    <w:multiLevelType w:val="hybridMultilevel"/>
    <w:tmpl w:val="A4003142"/>
    <w:lvl w:ilvl="0" w:tplc="B4C46E20">
      <w:start w:val="1"/>
      <w:numFmt w:val="bullet"/>
      <w:lvlText w:val="o"/>
      <w:lvlJc w:val="left"/>
      <w:pPr>
        <w:tabs>
          <w:tab w:val="num" w:pos="1919"/>
        </w:tabs>
        <w:ind w:left="1560" w:hanging="1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319117941">
    <w:abstractNumId w:val="7"/>
  </w:num>
  <w:num w:numId="2" w16cid:durableId="332882648">
    <w:abstractNumId w:val="0"/>
  </w:num>
  <w:num w:numId="3" w16cid:durableId="906383300">
    <w:abstractNumId w:val="5"/>
  </w:num>
  <w:num w:numId="4" w16cid:durableId="1803694124">
    <w:abstractNumId w:val="1"/>
  </w:num>
  <w:num w:numId="5" w16cid:durableId="287707165">
    <w:abstractNumId w:val="4"/>
  </w:num>
  <w:num w:numId="6" w16cid:durableId="1465656847">
    <w:abstractNumId w:val="3"/>
  </w:num>
  <w:num w:numId="7" w16cid:durableId="789055332">
    <w:abstractNumId w:val="2"/>
  </w:num>
  <w:num w:numId="8" w16cid:durableId="1011177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5D"/>
    <w:rsid w:val="00036CD6"/>
    <w:rsid w:val="000A6231"/>
    <w:rsid w:val="000B7FAA"/>
    <w:rsid w:val="00105DF3"/>
    <w:rsid w:val="00157CA9"/>
    <w:rsid w:val="001650C0"/>
    <w:rsid w:val="00173E50"/>
    <w:rsid w:val="001A547C"/>
    <w:rsid w:val="001B08FE"/>
    <w:rsid w:val="001C0E18"/>
    <w:rsid w:val="002705E2"/>
    <w:rsid w:val="003363E3"/>
    <w:rsid w:val="00394F0E"/>
    <w:rsid w:val="003F033B"/>
    <w:rsid w:val="00402610"/>
    <w:rsid w:val="00435AE3"/>
    <w:rsid w:val="004878CF"/>
    <w:rsid w:val="004C270A"/>
    <w:rsid w:val="0050761C"/>
    <w:rsid w:val="0054381E"/>
    <w:rsid w:val="005563F8"/>
    <w:rsid w:val="00556926"/>
    <w:rsid w:val="00573052"/>
    <w:rsid w:val="005B216F"/>
    <w:rsid w:val="005E08F9"/>
    <w:rsid w:val="006067A7"/>
    <w:rsid w:val="00691807"/>
    <w:rsid w:val="007155BE"/>
    <w:rsid w:val="00785699"/>
    <w:rsid w:val="007A2908"/>
    <w:rsid w:val="007B2011"/>
    <w:rsid w:val="007B74CA"/>
    <w:rsid w:val="007C035D"/>
    <w:rsid w:val="007E0446"/>
    <w:rsid w:val="0082724A"/>
    <w:rsid w:val="008402AF"/>
    <w:rsid w:val="00841A2E"/>
    <w:rsid w:val="00871CF8"/>
    <w:rsid w:val="00872B87"/>
    <w:rsid w:val="0089475F"/>
    <w:rsid w:val="008F6AE5"/>
    <w:rsid w:val="00900CF2"/>
    <w:rsid w:val="009156EE"/>
    <w:rsid w:val="00A3076D"/>
    <w:rsid w:val="00A320C4"/>
    <w:rsid w:val="00A34F86"/>
    <w:rsid w:val="00A627AD"/>
    <w:rsid w:val="00A651DD"/>
    <w:rsid w:val="00A80343"/>
    <w:rsid w:val="00A85E1A"/>
    <w:rsid w:val="00AC16EC"/>
    <w:rsid w:val="00B33533"/>
    <w:rsid w:val="00BC1951"/>
    <w:rsid w:val="00BD061F"/>
    <w:rsid w:val="00BD4A24"/>
    <w:rsid w:val="00D62459"/>
    <w:rsid w:val="00D84F03"/>
    <w:rsid w:val="00E6207C"/>
    <w:rsid w:val="00EC1091"/>
    <w:rsid w:val="00EC5135"/>
    <w:rsid w:val="00EC65EC"/>
    <w:rsid w:val="00F50B5D"/>
    <w:rsid w:val="00F72120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DC2A0-1B42-4065-A1F2-774C834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076D"/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2610"/>
    <w:pPr>
      <w:keepNext/>
      <w:spacing w:before="60" w:after="12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57C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57CA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OP1">
    <w:name w:val="TOP 1"/>
    <w:basedOn w:val="berschrift2"/>
    <w:next w:val="StandardTOP"/>
    <w:rsid w:val="00157CA9"/>
    <w:rPr>
      <w:i w:val="0"/>
      <w:iCs w:val="0"/>
      <w:sz w:val="22"/>
    </w:rPr>
  </w:style>
  <w:style w:type="paragraph" w:customStyle="1" w:styleId="StandardTOP">
    <w:name w:val="Standard TOP"/>
    <w:basedOn w:val="Standard"/>
    <w:rsid w:val="00157CA9"/>
    <w:pPr>
      <w:spacing w:after="60" w:line="200" w:lineRule="atLeast"/>
      <w:ind w:left="851"/>
    </w:pPr>
  </w:style>
  <w:style w:type="paragraph" w:customStyle="1" w:styleId="FormatvorlageTOP1Links0cmHngend159cm">
    <w:name w:val="Formatvorlage TOP 1 + Links:  0 cm Hängend:  159 cm"/>
    <w:basedOn w:val="TOP1"/>
    <w:next w:val="StandardTOP"/>
    <w:rsid w:val="00157CA9"/>
    <w:pPr>
      <w:tabs>
        <w:tab w:val="left" w:pos="851"/>
      </w:tabs>
      <w:ind w:left="900" w:hanging="900"/>
    </w:pPr>
    <w:rPr>
      <w:rFonts w:cs="Times New Roman"/>
      <w:szCs w:val="20"/>
    </w:rPr>
  </w:style>
  <w:style w:type="paragraph" w:styleId="Kopfzeile">
    <w:name w:val="header"/>
    <w:basedOn w:val="Standard"/>
    <w:link w:val="KopfzeileZchn"/>
    <w:rsid w:val="00872B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72B8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872B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72B87"/>
    <w:rPr>
      <w:rFonts w:ascii="Arial" w:hAnsi="Arial"/>
      <w:sz w:val="22"/>
      <w:szCs w:val="24"/>
    </w:rPr>
  </w:style>
  <w:style w:type="paragraph" w:styleId="Titel">
    <w:name w:val="Title"/>
    <w:basedOn w:val="Standard"/>
    <w:next w:val="Standard"/>
    <w:link w:val="TitelZchn"/>
    <w:qFormat/>
    <w:rsid w:val="00872B87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72B87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402610"/>
    <w:rPr>
      <w:rFonts w:ascii="Calibri" w:hAnsi="Calibri"/>
      <w:b/>
      <w:bCs/>
      <w:kern w:val="32"/>
      <w:sz w:val="24"/>
      <w:szCs w:val="32"/>
    </w:rPr>
  </w:style>
  <w:style w:type="table" w:styleId="Tabellenraster">
    <w:name w:val="Table Grid"/>
    <w:basedOn w:val="NormaleTabelle"/>
    <w:rsid w:val="0087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1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0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2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89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05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se\Desktop\Vorlagen\Sitzung_der_Kommunalrun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Sitzung_der_Kommunalrunde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   der Lokalen Aktionsgruppe,   Datum      Uhrzeit   ,    Ort  ,   Adresse</vt:lpstr>
    </vt:vector>
  </TitlesOfParts>
  <Company>Flecken Ottersberg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   der Lokalen Aktionsgruppe,   Datum      Uhrzeit   ,    Ort  ,   Adresse</dc:title>
  <dc:creator>Marcel Bonse</dc:creator>
  <cp:lastModifiedBy>Marcel Bonse</cp:lastModifiedBy>
  <cp:revision>2</cp:revision>
  <cp:lastPrinted>2021-11-17T09:43:00Z</cp:lastPrinted>
  <dcterms:created xsi:type="dcterms:W3CDTF">2023-01-26T13:19:00Z</dcterms:created>
  <dcterms:modified xsi:type="dcterms:W3CDTF">2023-01-26T13:19:00Z</dcterms:modified>
</cp:coreProperties>
</file>